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43EB8" w14:textId="77777777" w:rsidR="00A658CB" w:rsidRPr="00C324F7" w:rsidRDefault="00A658CB" w:rsidP="009110E9">
      <w:pPr>
        <w:jc w:val="right"/>
      </w:pPr>
      <w:r w:rsidRPr="00C324F7">
        <w:t xml:space="preserve"> </w:t>
      </w:r>
    </w:p>
    <w:p w14:paraId="6BD727AF" w14:textId="77777777" w:rsidR="009110E9" w:rsidRPr="009110E9" w:rsidRDefault="009110E9" w:rsidP="009110E9">
      <w:pPr>
        <w:pStyle w:val="Nadpis1"/>
        <w:spacing w:before="400" w:after="120"/>
        <w:rPr>
          <w:sz w:val="28"/>
          <w:szCs w:val="28"/>
        </w:rPr>
      </w:pPr>
      <w:bookmarkStart w:id="0" w:name="_fcjsn09yt3lf" w:colFirst="0" w:colLast="0"/>
      <w:bookmarkEnd w:id="0"/>
      <w:r w:rsidRPr="009110E9">
        <w:rPr>
          <w:rFonts w:ascii="Arial" w:hAnsi="Arial" w:cs="Arial"/>
          <w:color w:val="000000"/>
          <w:sz w:val="36"/>
          <w:szCs w:val="36"/>
        </w:rPr>
        <w:t xml:space="preserve">Podzimní Zoner Photo Studio X: Více lokálních úprav, nová </w:t>
      </w:r>
      <w:proofErr w:type="spellStart"/>
      <w:r w:rsidRPr="009110E9">
        <w:rPr>
          <w:rFonts w:ascii="Arial" w:hAnsi="Arial" w:cs="Arial"/>
          <w:color w:val="000000"/>
          <w:sz w:val="36"/>
          <w:szCs w:val="36"/>
        </w:rPr>
        <w:t>Luma</w:t>
      </w:r>
      <w:proofErr w:type="spellEnd"/>
      <w:r w:rsidRPr="009110E9">
        <w:rPr>
          <w:rFonts w:ascii="Arial" w:hAnsi="Arial" w:cs="Arial"/>
          <w:color w:val="000000"/>
          <w:sz w:val="36"/>
          <w:szCs w:val="36"/>
        </w:rPr>
        <w:t xml:space="preserve"> křivka a varianty souborů</w:t>
      </w:r>
    </w:p>
    <w:p w14:paraId="381A515F" w14:textId="77777777" w:rsidR="009110E9" w:rsidRDefault="009110E9" w:rsidP="009110E9">
      <w:pPr>
        <w:pStyle w:val="Normlnweb"/>
        <w:spacing w:before="0" w:beforeAutospacing="0" w:after="200" w:afterAutospacing="0"/>
      </w:pPr>
      <w:r>
        <w:rPr>
          <w:rFonts w:ascii="Arial" w:hAnsi="Arial" w:cs="Arial"/>
          <w:color w:val="000000"/>
        </w:rPr>
        <w:t xml:space="preserve">(15. září 2020 v Brně) – </w:t>
      </w:r>
      <w:r>
        <w:rPr>
          <w:rFonts w:ascii="Arial" w:hAnsi="Arial" w:cs="Arial"/>
          <w:b/>
          <w:bCs/>
          <w:color w:val="000000"/>
        </w:rPr>
        <w:t xml:space="preserve">Všestranný program pro správu a úpravu fotek Zoner Photo Studio X se v podzimní aktualizaci zaměřuje zejména na modul Vyvolat a přináší lokální úpravy barev, novou </w:t>
      </w:r>
      <w:proofErr w:type="spellStart"/>
      <w:r>
        <w:rPr>
          <w:rFonts w:ascii="Arial" w:hAnsi="Arial" w:cs="Arial"/>
          <w:b/>
          <w:bCs/>
          <w:color w:val="000000"/>
        </w:rPr>
        <w:t>Luma</w:t>
      </w:r>
      <w:proofErr w:type="spellEnd"/>
      <w:r>
        <w:rPr>
          <w:rFonts w:ascii="Arial" w:hAnsi="Arial" w:cs="Arial"/>
          <w:b/>
          <w:bCs/>
          <w:color w:val="000000"/>
        </w:rPr>
        <w:t xml:space="preserve"> křivku a více variant úprav u jedné fotky.</w:t>
      </w:r>
    </w:p>
    <w:p w14:paraId="64B07975" w14:textId="77777777" w:rsidR="009110E9" w:rsidRPr="009110E9" w:rsidRDefault="009110E9" w:rsidP="009110E9">
      <w:pPr>
        <w:pStyle w:val="Nadpis2"/>
        <w:spacing w:before="360" w:after="120"/>
      </w:pPr>
      <w:r w:rsidRPr="009110E9">
        <w:rPr>
          <w:rFonts w:ascii="Arial" w:hAnsi="Arial" w:cs="Arial"/>
          <w:color w:val="000000"/>
          <w:sz w:val="32"/>
          <w:szCs w:val="32"/>
        </w:rPr>
        <w:t>Změny barev i lokálně </w:t>
      </w:r>
    </w:p>
    <w:p w14:paraId="61307670" w14:textId="77777777" w:rsidR="009110E9" w:rsidRDefault="009110E9" w:rsidP="009110E9">
      <w:pPr>
        <w:pStyle w:val="Normlnweb"/>
        <w:spacing w:before="0" w:beforeAutospacing="0" w:after="200" w:afterAutospacing="0"/>
      </w:pPr>
      <w:r>
        <w:rPr>
          <w:rFonts w:ascii="Arial" w:hAnsi="Arial" w:cs="Arial"/>
          <w:color w:val="000000"/>
        </w:rPr>
        <w:t>Barvy je s podzimní aktualizací nově možné upravovat i jen v části vyvolávané fotky. Zapracovali jsme totiž na lokálních nástrojích, které jsme obohatili o Tonální křivku, Barevné korekce a volbu intenzity krytí masky. Jsou na fotce dvě stejná červená auta a vy chcete změnit namodro jen jedno? Žádný problém.</w:t>
      </w:r>
    </w:p>
    <w:p w14:paraId="1B3C86F9" w14:textId="77777777" w:rsidR="009110E9" w:rsidRPr="009110E9" w:rsidRDefault="009110E9" w:rsidP="009110E9">
      <w:pPr>
        <w:pStyle w:val="Nadpis2"/>
        <w:spacing w:before="360" w:after="120"/>
      </w:pPr>
      <w:r w:rsidRPr="009110E9">
        <w:rPr>
          <w:rFonts w:ascii="Arial" w:hAnsi="Arial" w:cs="Arial"/>
          <w:color w:val="000000"/>
          <w:sz w:val="32"/>
          <w:szCs w:val="32"/>
        </w:rPr>
        <w:t>Různé varianty jedné fotky</w:t>
      </w:r>
    </w:p>
    <w:p w14:paraId="7C12C197" w14:textId="77777777" w:rsidR="009110E9" w:rsidRDefault="009110E9" w:rsidP="009110E9">
      <w:pPr>
        <w:pStyle w:val="Normlnweb"/>
        <w:spacing w:before="0" w:beforeAutospacing="0" w:after="200" w:afterAutospacing="0"/>
      </w:pPr>
      <w:r>
        <w:rPr>
          <w:rFonts w:ascii="Arial" w:hAnsi="Arial" w:cs="Arial"/>
          <w:color w:val="000000"/>
        </w:rPr>
        <w:t xml:space="preserve">Nyní mohou uživatelé vyzkoušet mnoho verzí úprav, aniž by bylo potřeba zbytečně fotky duplikovat. Stačí vytvořit variantu fotky, v podstatě virtuální kopii, která nezabírá téměř žádné místo na disku. Původní fotka může zůstat se základními úpravami, jednu variantu upraví </w:t>
      </w:r>
      <w:proofErr w:type="spellStart"/>
      <w:r>
        <w:rPr>
          <w:rFonts w:ascii="Arial" w:hAnsi="Arial" w:cs="Arial"/>
          <w:color w:val="000000"/>
        </w:rPr>
        <w:t>preset</w:t>
      </w:r>
      <w:proofErr w:type="spellEnd"/>
      <w:r>
        <w:rPr>
          <w:rFonts w:ascii="Arial" w:hAnsi="Arial" w:cs="Arial"/>
          <w:color w:val="000000"/>
        </w:rPr>
        <w:t xml:space="preserve"> a další doladí barevné tónování. Vše bude zároveň přehledné díky možnosti pojmenování variant a přiřazení hvězdiček a popisků.</w:t>
      </w:r>
    </w:p>
    <w:p w14:paraId="7699B477" w14:textId="77777777" w:rsidR="009110E9" w:rsidRPr="009110E9" w:rsidRDefault="009110E9" w:rsidP="009110E9">
      <w:pPr>
        <w:pStyle w:val="Nadpis2"/>
        <w:spacing w:before="360" w:after="120"/>
      </w:pPr>
      <w:r w:rsidRPr="009110E9">
        <w:rPr>
          <w:rFonts w:ascii="Arial" w:hAnsi="Arial" w:cs="Arial"/>
          <w:color w:val="000000"/>
          <w:sz w:val="32"/>
          <w:szCs w:val="32"/>
        </w:rPr>
        <w:t xml:space="preserve">Volitelná intenzita </w:t>
      </w:r>
      <w:proofErr w:type="spellStart"/>
      <w:r w:rsidRPr="009110E9">
        <w:rPr>
          <w:rFonts w:ascii="Arial" w:hAnsi="Arial" w:cs="Arial"/>
          <w:color w:val="000000"/>
          <w:sz w:val="32"/>
          <w:szCs w:val="32"/>
        </w:rPr>
        <w:t>presetu</w:t>
      </w:r>
      <w:proofErr w:type="spellEnd"/>
    </w:p>
    <w:p w14:paraId="01AD27C1" w14:textId="77777777" w:rsidR="009110E9" w:rsidRDefault="009110E9" w:rsidP="009110E9">
      <w:pPr>
        <w:pStyle w:val="Normlnweb"/>
        <w:spacing w:before="0" w:beforeAutospacing="0" w:after="200" w:afterAutospacing="0"/>
      </w:pPr>
      <w:proofErr w:type="spellStart"/>
      <w:r>
        <w:rPr>
          <w:rFonts w:ascii="Arial" w:hAnsi="Arial" w:cs="Arial"/>
          <w:color w:val="000000"/>
        </w:rPr>
        <w:t>Presety</w:t>
      </w:r>
      <w:proofErr w:type="spellEnd"/>
      <w:r>
        <w:rPr>
          <w:rFonts w:ascii="Arial" w:hAnsi="Arial" w:cs="Arial"/>
          <w:color w:val="000000"/>
        </w:rPr>
        <w:t xml:space="preserve"> jsou oblíbenou funkcí Zoner Photo Studia X, nemusí ale za každých okolností stoprocentně odpovídat představě fotografa. Přinášíme proto možnost ovládání intenzity </w:t>
      </w:r>
      <w:proofErr w:type="spellStart"/>
      <w:r>
        <w:rPr>
          <w:rFonts w:ascii="Arial" w:hAnsi="Arial" w:cs="Arial"/>
          <w:color w:val="000000"/>
        </w:rPr>
        <w:t>presetu</w:t>
      </w:r>
      <w:proofErr w:type="spellEnd"/>
      <w:r>
        <w:rPr>
          <w:rFonts w:ascii="Arial" w:hAnsi="Arial" w:cs="Arial"/>
          <w:color w:val="000000"/>
        </w:rPr>
        <w:t xml:space="preserve">, kdy se uživatel sám rozhodne, do jaké míry chce </w:t>
      </w:r>
      <w:proofErr w:type="spellStart"/>
      <w:r>
        <w:rPr>
          <w:rFonts w:ascii="Arial" w:hAnsi="Arial" w:cs="Arial"/>
          <w:color w:val="000000"/>
        </w:rPr>
        <w:t>preset</w:t>
      </w:r>
      <w:proofErr w:type="spellEnd"/>
      <w:r>
        <w:rPr>
          <w:rFonts w:ascii="Arial" w:hAnsi="Arial" w:cs="Arial"/>
          <w:color w:val="000000"/>
        </w:rPr>
        <w:t xml:space="preserve"> aplikovat.</w:t>
      </w:r>
    </w:p>
    <w:p w14:paraId="6ADAC797" w14:textId="77777777" w:rsidR="009110E9" w:rsidRPr="009110E9" w:rsidRDefault="009110E9" w:rsidP="009110E9">
      <w:pPr>
        <w:pStyle w:val="Nadpis2"/>
        <w:spacing w:before="360" w:after="120"/>
      </w:pPr>
      <w:r w:rsidRPr="009110E9">
        <w:rPr>
          <w:rFonts w:ascii="Arial" w:hAnsi="Arial" w:cs="Arial"/>
          <w:color w:val="000000"/>
          <w:sz w:val="32"/>
          <w:szCs w:val="32"/>
        </w:rPr>
        <w:t xml:space="preserve">Nová </w:t>
      </w:r>
      <w:proofErr w:type="spellStart"/>
      <w:r w:rsidRPr="009110E9">
        <w:rPr>
          <w:rFonts w:ascii="Arial" w:hAnsi="Arial" w:cs="Arial"/>
          <w:color w:val="000000"/>
          <w:sz w:val="32"/>
          <w:szCs w:val="32"/>
        </w:rPr>
        <w:t>Luma</w:t>
      </w:r>
      <w:proofErr w:type="spellEnd"/>
      <w:r w:rsidRPr="009110E9">
        <w:rPr>
          <w:rFonts w:ascii="Arial" w:hAnsi="Arial" w:cs="Arial"/>
          <w:color w:val="000000"/>
          <w:sz w:val="32"/>
          <w:szCs w:val="32"/>
        </w:rPr>
        <w:t xml:space="preserve"> křivka</w:t>
      </w:r>
    </w:p>
    <w:p w14:paraId="6627D9B3" w14:textId="77777777" w:rsidR="009110E9" w:rsidRDefault="009110E9" w:rsidP="009110E9">
      <w:pPr>
        <w:pStyle w:val="Normlnweb"/>
        <w:spacing w:before="0" w:beforeAutospacing="0" w:after="200" w:afterAutospacing="0"/>
      </w:pPr>
      <w:r>
        <w:rPr>
          <w:rFonts w:ascii="Arial" w:hAnsi="Arial" w:cs="Arial"/>
          <w:color w:val="000000"/>
        </w:rPr>
        <w:t xml:space="preserve">V podzimní aktualizaci představujeme také novou </w:t>
      </w:r>
      <w:proofErr w:type="spellStart"/>
      <w:r>
        <w:rPr>
          <w:rFonts w:ascii="Arial" w:hAnsi="Arial" w:cs="Arial"/>
          <w:color w:val="000000"/>
        </w:rPr>
        <w:t>Luma</w:t>
      </w:r>
      <w:proofErr w:type="spellEnd"/>
      <w:r>
        <w:rPr>
          <w:rFonts w:ascii="Arial" w:hAnsi="Arial" w:cs="Arial"/>
          <w:color w:val="000000"/>
        </w:rPr>
        <w:t xml:space="preserve"> křivku. Ta při úpravě fotky lépe zachovává původní úroveň saturace barev. Funkci uživatel ocení třeba u portrétů, kde nechce ovlivnit sytost pleťové barvy. Mezi křivkami lze navíc jednodušeji přepínat a zadávat ručně hodnoty bodů. Úprava fotek je tak zase pohodlnější.</w:t>
      </w:r>
    </w:p>
    <w:p w14:paraId="21D7A3E3" w14:textId="77777777" w:rsidR="009110E9" w:rsidRPr="009110E9" w:rsidRDefault="009110E9" w:rsidP="009110E9">
      <w:pPr>
        <w:pStyle w:val="Nadpis2"/>
        <w:spacing w:before="360" w:after="120"/>
      </w:pPr>
      <w:r w:rsidRPr="009110E9">
        <w:rPr>
          <w:rFonts w:ascii="Arial" w:hAnsi="Arial" w:cs="Arial"/>
          <w:color w:val="000000"/>
          <w:sz w:val="32"/>
          <w:szCs w:val="32"/>
        </w:rPr>
        <w:t>Automatické srovnání linií</w:t>
      </w:r>
    </w:p>
    <w:p w14:paraId="68B6F89B" w14:textId="77777777" w:rsidR="009110E9" w:rsidRDefault="009110E9" w:rsidP="009110E9">
      <w:pPr>
        <w:pStyle w:val="Normlnweb"/>
        <w:spacing w:before="0" w:beforeAutospacing="0" w:after="200" w:afterAutospacing="0"/>
      </w:pPr>
      <w:r>
        <w:rPr>
          <w:rFonts w:ascii="Arial" w:hAnsi="Arial" w:cs="Arial"/>
          <w:color w:val="000000"/>
        </w:rPr>
        <w:t>Kus práce za fotografa nyní odvede automatické srovnání linií. Funkce vyvinutá ve spolupráci s Vysokým učením technickým v Brně rozpozná linie na fotce a podle nich fotku narovná. Inteligentní mód navíc sám vyhodnotí, do jaké míry je vhodné úpravu aplikovat, aby nedošlo k příliš výrazné deformaci obrazu.</w:t>
      </w:r>
    </w:p>
    <w:p w14:paraId="34248A94" w14:textId="77777777" w:rsidR="009110E9" w:rsidRDefault="009110E9" w:rsidP="009110E9">
      <w:pPr>
        <w:pStyle w:val="Nadpis2"/>
        <w:spacing w:before="360" w:after="120"/>
        <w:rPr>
          <w:rFonts w:ascii="Arial" w:hAnsi="Arial" w:cs="Arial"/>
          <w:color w:val="000000"/>
          <w:sz w:val="32"/>
          <w:szCs w:val="32"/>
        </w:rPr>
      </w:pPr>
    </w:p>
    <w:p w14:paraId="4E6C348A" w14:textId="11D504C4" w:rsidR="009110E9" w:rsidRPr="009110E9" w:rsidRDefault="009110E9" w:rsidP="009110E9">
      <w:pPr>
        <w:pStyle w:val="Nadpis2"/>
        <w:spacing w:before="360" w:after="120"/>
      </w:pPr>
      <w:r w:rsidRPr="009110E9">
        <w:rPr>
          <w:rFonts w:ascii="Arial" w:hAnsi="Arial" w:cs="Arial"/>
          <w:color w:val="000000"/>
          <w:sz w:val="32"/>
          <w:szCs w:val="32"/>
        </w:rPr>
        <w:t>Orientace v provedených úpravách</w:t>
      </w:r>
    </w:p>
    <w:p w14:paraId="282870FE" w14:textId="77777777" w:rsidR="009110E9" w:rsidRDefault="009110E9" w:rsidP="009110E9">
      <w:pPr>
        <w:pStyle w:val="Normlnweb"/>
        <w:spacing w:before="0" w:beforeAutospacing="0" w:after="200" w:afterAutospacing="0"/>
      </w:pPr>
      <w:r>
        <w:rPr>
          <w:rFonts w:ascii="Arial" w:hAnsi="Arial" w:cs="Arial"/>
          <w:color w:val="000000"/>
        </w:rPr>
        <w:t>Nepatrnou, ale zato velmi užitečnou novinkou je indikace provedených úprav ve fotce. Všechny použité nástroje, křivky a barevné úpravy jsou nově označeny viditelným bodem. Uživatel tak okamžitě zjistí, co už na fotce pozměnil.</w:t>
      </w:r>
    </w:p>
    <w:p w14:paraId="32839877" w14:textId="77777777" w:rsidR="009110E9" w:rsidRPr="009110E9" w:rsidRDefault="009110E9" w:rsidP="009110E9">
      <w:pPr>
        <w:pStyle w:val="Nadpis2"/>
        <w:spacing w:before="360" w:after="120"/>
      </w:pPr>
      <w:r w:rsidRPr="009110E9">
        <w:rPr>
          <w:rFonts w:ascii="Arial" w:hAnsi="Arial" w:cs="Arial"/>
          <w:color w:val="000000"/>
          <w:sz w:val="32"/>
          <w:szCs w:val="32"/>
        </w:rPr>
        <w:t xml:space="preserve">Vylepšené </w:t>
      </w:r>
      <w:proofErr w:type="spellStart"/>
      <w:r w:rsidRPr="009110E9">
        <w:rPr>
          <w:rFonts w:ascii="Arial" w:hAnsi="Arial" w:cs="Arial"/>
          <w:color w:val="000000"/>
          <w:sz w:val="32"/>
          <w:szCs w:val="32"/>
        </w:rPr>
        <w:t>fotopředměty</w:t>
      </w:r>
      <w:proofErr w:type="spellEnd"/>
      <w:r w:rsidRPr="009110E9">
        <w:rPr>
          <w:rFonts w:ascii="Arial" w:hAnsi="Arial" w:cs="Arial"/>
          <w:color w:val="000000"/>
          <w:sz w:val="32"/>
          <w:szCs w:val="32"/>
        </w:rPr>
        <w:t> </w:t>
      </w:r>
    </w:p>
    <w:p w14:paraId="7D7CDF0C" w14:textId="77777777" w:rsidR="009110E9" w:rsidRDefault="009110E9" w:rsidP="009110E9">
      <w:pPr>
        <w:pStyle w:val="Normlnweb"/>
        <w:spacing w:before="0" w:beforeAutospacing="0" w:after="200" w:afterAutospacing="0"/>
      </w:pPr>
      <w:r>
        <w:rPr>
          <w:rFonts w:ascii="Arial" w:hAnsi="Arial" w:cs="Arial"/>
          <w:color w:val="000000"/>
        </w:rPr>
        <w:t>V modulu Vytvořit reagujeme na podněty zákazníků a přinášíme nová rozložení stránek nebo rychlé sestavení celé fotoknihy pouze přetáhnutím fotek z filmového pásu. Zoner Photo Studio X šetří kromě času i peníze, protože si zákazníci mohou nově zakoupit více předmětů za jedno poštovné.</w:t>
      </w:r>
    </w:p>
    <w:p w14:paraId="3A85DD0D" w14:textId="77777777" w:rsidR="009110E9" w:rsidRDefault="009110E9" w:rsidP="009110E9">
      <w:pPr>
        <w:pStyle w:val="Normlnweb"/>
        <w:spacing w:before="0" w:beforeAutospacing="0" w:after="200" w:afterAutospacing="0"/>
      </w:pPr>
      <w:r>
        <w:rPr>
          <w:rFonts w:ascii="Arial" w:hAnsi="Arial" w:cs="Arial"/>
          <w:color w:val="000000"/>
        </w:rPr>
        <w:t>Zoner Photo Studio X si může každý zdarma vyzkoušet po dobu jednoho měsíce. Uživatelé, kterým už vypršela zkušební lhůta, mají možnost vyzkoušet novinky po dobu 15 dní.</w:t>
      </w:r>
    </w:p>
    <w:p w14:paraId="3C7E01C8" w14:textId="77777777" w:rsidR="009110E9" w:rsidRDefault="009110E9" w:rsidP="009110E9">
      <w:pPr>
        <w:spacing w:after="240"/>
      </w:pPr>
      <w:r>
        <w:br/>
      </w:r>
    </w:p>
    <w:p w14:paraId="061043CF" w14:textId="77777777" w:rsidR="009110E9" w:rsidRDefault="009110E9" w:rsidP="009110E9">
      <w:pPr>
        <w:pStyle w:val="Normlnweb"/>
        <w:spacing w:before="24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</w:p>
    <w:p w14:paraId="39C4E3D0" w14:textId="77777777" w:rsidR="009110E9" w:rsidRDefault="009110E9" w:rsidP="009110E9">
      <w:pPr>
        <w:pStyle w:val="Normlnweb"/>
        <w:spacing w:before="24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</w:p>
    <w:p w14:paraId="14BAE77A" w14:textId="77777777" w:rsidR="009110E9" w:rsidRDefault="009110E9" w:rsidP="009110E9">
      <w:pPr>
        <w:pStyle w:val="Normlnweb"/>
        <w:spacing w:before="24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</w:p>
    <w:p w14:paraId="2A693840" w14:textId="77777777" w:rsidR="009110E9" w:rsidRDefault="009110E9" w:rsidP="009110E9">
      <w:pPr>
        <w:pStyle w:val="Normlnweb"/>
        <w:spacing w:before="24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</w:p>
    <w:p w14:paraId="06437373" w14:textId="77777777" w:rsidR="009110E9" w:rsidRDefault="009110E9" w:rsidP="009110E9">
      <w:pPr>
        <w:pStyle w:val="Normlnweb"/>
        <w:spacing w:before="24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</w:p>
    <w:p w14:paraId="6B945E8A" w14:textId="77777777" w:rsidR="009110E9" w:rsidRDefault="009110E9" w:rsidP="009110E9">
      <w:pPr>
        <w:pStyle w:val="Normlnweb"/>
        <w:spacing w:before="24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</w:p>
    <w:p w14:paraId="17924A10" w14:textId="77777777" w:rsidR="009110E9" w:rsidRDefault="009110E9" w:rsidP="009110E9">
      <w:pPr>
        <w:pStyle w:val="Normlnweb"/>
        <w:spacing w:before="24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</w:p>
    <w:p w14:paraId="67CAA067" w14:textId="77777777" w:rsidR="009110E9" w:rsidRDefault="009110E9" w:rsidP="009110E9">
      <w:pPr>
        <w:pStyle w:val="Normlnweb"/>
        <w:spacing w:before="24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</w:p>
    <w:p w14:paraId="49172920" w14:textId="3851D32A" w:rsidR="009110E9" w:rsidRDefault="009110E9" w:rsidP="009110E9">
      <w:pPr>
        <w:pStyle w:val="Normlnweb"/>
        <w:spacing w:before="240" w:beforeAutospacing="0" w:after="200" w:afterAutospacing="0"/>
      </w:pPr>
      <w:r>
        <w:rPr>
          <w:rFonts w:ascii="Arial" w:hAnsi="Arial" w:cs="Arial"/>
          <w:color w:val="000000"/>
          <w:sz w:val="18"/>
          <w:szCs w:val="18"/>
        </w:rPr>
        <w:t xml:space="preserve">ZONER software letos slaví 27 let od založení firmy. Po tuto dobu přináší řešení pro fotografy, počínaje v Česku nejpopulárnějším fotografickým programem Zoner Photo Studio, přes online galerii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Zonerama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až po magazín Milujemefotografii.cz a širokou nabídku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fotopublikací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Je také předním poskytovatelem internetových služeb, souvisejících s prezentací na internetu a e-komercí. Společnost sídlí v Brně a s pobočkami na Slovensku, v Maďarsku, Japonsku, a USA zaměstnává přes 100 pracovníků. </w:t>
      </w:r>
    </w:p>
    <w:p w14:paraId="189197CE" w14:textId="5BF99220" w:rsidR="009110E9" w:rsidRDefault="009110E9" w:rsidP="009110E9">
      <w:pPr>
        <w:pStyle w:val="Normlnweb"/>
        <w:spacing w:before="240" w:beforeAutospacing="0" w:after="200" w:afterAutospacing="0"/>
      </w:pPr>
      <w:r>
        <w:rPr>
          <w:rFonts w:ascii="Arial" w:hAnsi="Arial" w:cs="Arial"/>
          <w:b/>
          <w:bCs/>
          <w:color w:val="000000"/>
          <w:sz w:val="18"/>
          <w:szCs w:val="18"/>
        </w:rPr>
        <w:t>Kontakt pro novináře:</w:t>
      </w:r>
    </w:p>
    <w:p w14:paraId="247971E2" w14:textId="77777777" w:rsidR="009110E9" w:rsidRDefault="009110E9" w:rsidP="009110E9">
      <w:pPr>
        <w:pStyle w:val="Normlnweb"/>
        <w:spacing w:before="240" w:beforeAutospacing="0" w:after="200" w:afterAutospacing="0"/>
      </w:pPr>
      <w:r>
        <w:rPr>
          <w:rFonts w:ascii="Arial" w:hAnsi="Arial" w:cs="Arial"/>
          <w:color w:val="000000"/>
          <w:sz w:val="18"/>
          <w:szCs w:val="18"/>
        </w:rPr>
        <w:t>Pavlína Hornová</w:t>
      </w:r>
    </w:p>
    <w:p w14:paraId="6212BFD8" w14:textId="77777777" w:rsidR="009110E9" w:rsidRDefault="009110E9" w:rsidP="009110E9">
      <w:pPr>
        <w:pStyle w:val="Normlnweb"/>
        <w:spacing w:before="240" w:beforeAutospacing="0" w:after="200" w:afterAutospacing="0"/>
      </w:pPr>
      <w:r>
        <w:rPr>
          <w:rFonts w:ascii="Arial" w:hAnsi="Arial" w:cs="Arial"/>
          <w:color w:val="000000"/>
          <w:sz w:val="18"/>
          <w:szCs w:val="18"/>
        </w:rPr>
        <w:t>PR a akviziční manažerka</w:t>
      </w:r>
    </w:p>
    <w:p w14:paraId="0456AC05" w14:textId="77777777" w:rsidR="009110E9" w:rsidRDefault="009110E9" w:rsidP="009110E9">
      <w:pPr>
        <w:pStyle w:val="Normlnweb"/>
        <w:spacing w:before="240" w:beforeAutospacing="0" w:after="200" w:afterAutospacing="0"/>
      </w:pPr>
      <w:r>
        <w:rPr>
          <w:rFonts w:ascii="Arial" w:hAnsi="Arial" w:cs="Arial"/>
          <w:color w:val="000000"/>
          <w:sz w:val="18"/>
          <w:szCs w:val="18"/>
        </w:rPr>
        <w:t xml:space="preserve">Tel.: +420 736 510 121 | e-mail: </w:t>
      </w:r>
      <w:r>
        <w:rPr>
          <w:rFonts w:ascii="Arial" w:hAnsi="Arial" w:cs="Arial"/>
          <w:color w:val="1155CC"/>
          <w:sz w:val="18"/>
          <w:szCs w:val="18"/>
        </w:rPr>
        <w:t>pavlina.hornova@zoner.cz</w:t>
      </w:r>
    </w:p>
    <w:p w14:paraId="1272F6E1" w14:textId="0C11FA89" w:rsidR="00A658CB" w:rsidRPr="00C324F7" w:rsidRDefault="00664A63" w:rsidP="009110E9">
      <w:hyperlink r:id="rId7" w:history="1">
        <w:r w:rsidR="009110E9">
          <w:rPr>
            <w:rStyle w:val="Hypertextovodkaz"/>
            <w:rFonts w:ascii="Arial" w:hAnsi="Arial" w:cs="Arial"/>
            <w:color w:val="1155CC"/>
            <w:sz w:val="18"/>
            <w:szCs w:val="18"/>
          </w:rPr>
          <w:t>www.zoner.cz</w:t>
        </w:r>
      </w:hyperlink>
      <w:r w:rsidR="009110E9">
        <w:rPr>
          <w:rFonts w:ascii="Arial" w:hAnsi="Arial" w:cs="Arial"/>
          <w:color w:val="000000"/>
          <w:sz w:val="18"/>
          <w:szCs w:val="18"/>
        </w:rPr>
        <w:t xml:space="preserve"> |</w:t>
      </w:r>
      <w:hyperlink r:id="rId8" w:history="1">
        <w:r w:rsidR="009110E9">
          <w:rPr>
            <w:rStyle w:val="Hypertextovodkaz"/>
            <w:rFonts w:ascii="Arial" w:hAnsi="Arial" w:cs="Arial"/>
            <w:color w:val="000000"/>
            <w:sz w:val="18"/>
            <w:szCs w:val="18"/>
          </w:rPr>
          <w:t xml:space="preserve"> </w:t>
        </w:r>
        <w:r w:rsidR="009110E9">
          <w:rPr>
            <w:rStyle w:val="Hypertextovodkaz"/>
            <w:rFonts w:ascii="Arial" w:hAnsi="Arial" w:cs="Arial"/>
            <w:color w:val="1155CC"/>
            <w:sz w:val="18"/>
            <w:szCs w:val="18"/>
          </w:rPr>
          <w:t>www.zonerama.com</w:t>
        </w:r>
      </w:hyperlink>
      <w:r w:rsidR="009110E9">
        <w:rPr>
          <w:rFonts w:ascii="Arial" w:hAnsi="Arial" w:cs="Arial"/>
          <w:color w:val="000000"/>
          <w:sz w:val="18"/>
          <w:szCs w:val="18"/>
        </w:rPr>
        <w:t xml:space="preserve"> |</w:t>
      </w:r>
      <w:hyperlink r:id="rId9" w:history="1">
        <w:r w:rsidR="009110E9">
          <w:rPr>
            <w:rStyle w:val="Hypertextovodkaz"/>
            <w:rFonts w:ascii="Arial" w:hAnsi="Arial" w:cs="Arial"/>
            <w:color w:val="000000"/>
            <w:sz w:val="18"/>
            <w:szCs w:val="18"/>
          </w:rPr>
          <w:t xml:space="preserve"> </w:t>
        </w:r>
        <w:r w:rsidR="009110E9">
          <w:rPr>
            <w:rStyle w:val="Hypertextovodkaz"/>
            <w:rFonts w:ascii="Arial" w:hAnsi="Arial" w:cs="Arial"/>
            <w:color w:val="1155CC"/>
            <w:sz w:val="18"/>
            <w:szCs w:val="18"/>
          </w:rPr>
          <w:t>www.milujemefotografii.cz</w:t>
        </w:r>
      </w:hyperlink>
    </w:p>
    <w:sectPr w:rsidR="00A658CB" w:rsidRPr="00C324F7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2E447" w14:textId="77777777" w:rsidR="00664A63" w:rsidRDefault="00664A63" w:rsidP="007E2A27">
      <w:pPr>
        <w:spacing w:after="0" w:line="240" w:lineRule="auto"/>
      </w:pPr>
      <w:r>
        <w:separator/>
      </w:r>
    </w:p>
  </w:endnote>
  <w:endnote w:type="continuationSeparator" w:id="0">
    <w:p w14:paraId="3321E7DE" w14:textId="77777777" w:rsidR="00664A63" w:rsidRDefault="00664A63" w:rsidP="007E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A6461" w14:textId="77777777" w:rsidR="00664A63" w:rsidRDefault="00664A63" w:rsidP="007E2A27">
      <w:pPr>
        <w:spacing w:after="0" w:line="240" w:lineRule="auto"/>
      </w:pPr>
      <w:r>
        <w:separator/>
      </w:r>
    </w:p>
  </w:footnote>
  <w:footnote w:type="continuationSeparator" w:id="0">
    <w:p w14:paraId="4AC87056" w14:textId="77777777" w:rsidR="00664A63" w:rsidRDefault="00664A63" w:rsidP="007E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0718C" w14:textId="77777777" w:rsidR="007E2A27" w:rsidRDefault="00700A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0" allowOverlap="1" wp14:anchorId="4CBC50E0" wp14:editId="6F7781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4035"/>
          <wp:effectExtent l="0" t="0" r="635" b="0"/>
          <wp:wrapNone/>
          <wp:docPr id="50" name="obrázek 50" descr="hlp-zdroj_CZ-v-s-lo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hlp-zdroj_CZ-v-s-lo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52799" w14:textId="70863FED" w:rsidR="007E2A27" w:rsidRDefault="00700A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0" allowOverlap="1" wp14:anchorId="56B033CA" wp14:editId="694F564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0694035"/>
          <wp:effectExtent l="0" t="0" r="635" b="0"/>
          <wp:wrapNone/>
          <wp:docPr id="51" name="obrázek 51" descr="hlp-zdroj_CZ-v-s-lo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hlp-zdroj_CZ-v-s-lo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16C5F" w14:textId="77777777" w:rsidR="007E2A27" w:rsidRDefault="00664A63">
    <w:pPr>
      <w:pStyle w:val="Zhlav"/>
    </w:pPr>
    <w:r>
      <w:rPr>
        <w:noProof/>
        <w:lang w:eastAsia="cs-CZ"/>
      </w:rPr>
      <w:pict w14:anchorId="132AAC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97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hlp-zdroj_CZ-v-s-loge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28"/>
    <w:rsid w:val="0001067E"/>
    <w:rsid w:val="000343B0"/>
    <w:rsid w:val="00100A3B"/>
    <w:rsid w:val="001D529A"/>
    <w:rsid w:val="002371C5"/>
    <w:rsid w:val="00293039"/>
    <w:rsid w:val="003106AA"/>
    <w:rsid w:val="003C5CB7"/>
    <w:rsid w:val="003D62EB"/>
    <w:rsid w:val="004034DC"/>
    <w:rsid w:val="004D11F4"/>
    <w:rsid w:val="004E17A1"/>
    <w:rsid w:val="004E32EB"/>
    <w:rsid w:val="004F06F4"/>
    <w:rsid w:val="004F5928"/>
    <w:rsid w:val="00565118"/>
    <w:rsid w:val="00647F5E"/>
    <w:rsid w:val="00664A63"/>
    <w:rsid w:val="006F2F95"/>
    <w:rsid w:val="006F642C"/>
    <w:rsid w:val="00700AEC"/>
    <w:rsid w:val="007E2A27"/>
    <w:rsid w:val="00844E13"/>
    <w:rsid w:val="009110E9"/>
    <w:rsid w:val="00942EDC"/>
    <w:rsid w:val="009906D2"/>
    <w:rsid w:val="009E1ED3"/>
    <w:rsid w:val="009E3487"/>
    <w:rsid w:val="00A41DC7"/>
    <w:rsid w:val="00A53182"/>
    <w:rsid w:val="00A658CB"/>
    <w:rsid w:val="00AA4128"/>
    <w:rsid w:val="00B77614"/>
    <w:rsid w:val="00C324F7"/>
    <w:rsid w:val="00CA1399"/>
    <w:rsid w:val="00CC7B45"/>
    <w:rsid w:val="00E45DAB"/>
    <w:rsid w:val="00E93CEA"/>
    <w:rsid w:val="00F46FD3"/>
    <w:rsid w:val="00FE4670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1"/>
    </o:shapelayout>
  </w:shapeDefaults>
  <w:decimalSymbol w:val=","/>
  <w:listSeparator w:val=";"/>
  <w14:docId w14:val="4BFDFF78"/>
  <w15:docId w15:val="{FE0A9711-1F6B-4C58-836A-BD6C87CD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1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24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A27"/>
  </w:style>
  <w:style w:type="paragraph" w:styleId="Zpat">
    <w:name w:val="footer"/>
    <w:basedOn w:val="Normln"/>
    <w:link w:val="ZpatChar"/>
    <w:uiPriority w:val="99"/>
    <w:unhideWhenUsed/>
    <w:rsid w:val="007E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A27"/>
  </w:style>
  <w:style w:type="paragraph" w:styleId="Textbubliny">
    <w:name w:val="Balloon Text"/>
    <w:basedOn w:val="Normln"/>
    <w:link w:val="TextbublinyChar"/>
    <w:uiPriority w:val="99"/>
    <w:semiHidden/>
    <w:unhideWhenUsed/>
    <w:rsid w:val="007E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A27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324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324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C324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C324F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110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91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11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eram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ner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lujemefotografii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ACE\hlp-zdroj_DE_v-s-log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C418-F7F9-4C51-B1C4-7F148B38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hlp-zdroj_DE_v-s-logem.dotx</Template>
  <TotalTime>0</TotalTime>
  <Pages>2</Pages>
  <Words>519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Hornová Pavlíná</dc:creator>
  <cp:lastModifiedBy>Josef Halíček</cp:lastModifiedBy>
  <cp:revision>3</cp:revision>
  <cp:lastPrinted>2020-09-04T12:54:00Z</cp:lastPrinted>
  <dcterms:created xsi:type="dcterms:W3CDTF">2020-09-04T13:01:00Z</dcterms:created>
  <dcterms:modified xsi:type="dcterms:W3CDTF">2020-09-15T12:51:00Z</dcterms:modified>
</cp:coreProperties>
</file>