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0D2C" w14:textId="77777777" w:rsidR="00A94878" w:rsidRPr="00A94878" w:rsidRDefault="00A94878" w:rsidP="00A94878">
      <w:pPr>
        <w:pStyle w:val="Nadpis1"/>
        <w:spacing w:before="400" w:beforeAutospacing="0" w:after="120" w:afterAutospacing="0"/>
        <w:rPr>
          <w:rFonts w:ascii="Museo Sans 900" w:hAnsi="Museo Sans 900"/>
        </w:rPr>
      </w:pPr>
      <w:r w:rsidRPr="00A94878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 xml:space="preserve">Jarní </w:t>
      </w:r>
      <w:proofErr w:type="spellStart"/>
      <w:r w:rsidRPr="00A94878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>Zoner</w:t>
      </w:r>
      <w:proofErr w:type="spellEnd"/>
      <w:r w:rsidRPr="00A94878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 xml:space="preserve"> </w:t>
      </w:r>
      <w:proofErr w:type="spellStart"/>
      <w:r w:rsidRPr="00A94878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>Photo</w:t>
      </w:r>
      <w:proofErr w:type="spellEnd"/>
      <w:r w:rsidRPr="00A94878">
        <w:rPr>
          <w:rFonts w:ascii="Museo Sans 900" w:hAnsi="Museo Sans 900" w:cs="Arial"/>
          <w:b w:val="0"/>
          <w:bCs w:val="0"/>
          <w:color w:val="000000"/>
          <w:sz w:val="40"/>
          <w:szCs w:val="40"/>
        </w:rPr>
        <w:t xml:space="preserve"> Studio X 2022: Ušité na míru</w:t>
      </w:r>
    </w:p>
    <w:p w14:paraId="62CA3AB5" w14:textId="77777777" w:rsidR="00A94878" w:rsidRPr="00A94878" w:rsidRDefault="00A94878" w:rsidP="00A94878">
      <w:pPr>
        <w:pStyle w:val="Normlnweb"/>
        <w:spacing w:before="0" w:beforeAutospacing="0" w:after="20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000000"/>
        </w:rPr>
        <w:t xml:space="preserve">(15. března 2022 v Brně) – </w:t>
      </w:r>
      <w:r w:rsidRPr="00A94878">
        <w:rPr>
          <w:rFonts w:ascii="Museo Sans 300" w:hAnsi="Museo Sans 300" w:cs="Arial"/>
          <w:b/>
          <w:bCs/>
          <w:color w:val="000000"/>
        </w:rPr>
        <w:t xml:space="preserve">Všestranný program na organizaci a úpravu fotek </w:t>
      </w:r>
      <w:proofErr w:type="spellStart"/>
      <w:r w:rsidRPr="00A94878">
        <w:rPr>
          <w:rFonts w:ascii="Museo Sans 300" w:hAnsi="Museo Sans 300" w:cs="Arial"/>
          <w:b/>
          <w:bCs/>
          <w:color w:val="000000"/>
        </w:rPr>
        <w:t>Zoner</w:t>
      </w:r>
      <w:proofErr w:type="spellEnd"/>
      <w:r w:rsidRPr="00A94878">
        <w:rPr>
          <w:rFonts w:ascii="Museo Sans 300" w:hAnsi="Museo Sans 300" w:cs="Arial"/>
          <w:b/>
          <w:bCs/>
          <w:color w:val="000000"/>
        </w:rPr>
        <w:t xml:space="preserve"> </w:t>
      </w:r>
      <w:proofErr w:type="spellStart"/>
      <w:r w:rsidRPr="00A94878">
        <w:rPr>
          <w:rFonts w:ascii="Museo Sans 300" w:hAnsi="Museo Sans 300" w:cs="Arial"/>
          <w:b/>
          <w:bCs/>
          <w:color w:val="000000"/>
        </w:rPr>
        <w:t>Photo</w:t>
      </w:r>
      <w:proofErr w:type="spellEnd"/>
      <w:r w:rsidRPr="00A94878">
        <w:rPr>
          <w:rFonts w:ascii="Museo Sans 300" w:hAnsi="Museo Sans 300" w:cs="Arial"/>
          <w:b/>
          <w:bCs/>
          <w:color w:val="000000"/>
        </w:rPr>
        <w:t xml:space="preserve"> Studio X přináší jarní dávku novinek. Tentokrát se vývojáři zaměřili na přizpůsobení programu a pohodlnější práci s fotkami.</w:t>
      </w:r>
    </w:p>
    <w:p w14:paraId="033B16FC" w14:textId="77777777" w:rsidR="00A94878" w:rsidRPr="00A94878" w:rsidRDefault="00A94878" w:rsidP="00A94878">
      <w:pPr>
        <w:pStyle w:val="Nadpis2"/>
        <w:spacing w:before="360" w:beforeAutospacing="0" w:after="200" w:afterAutospacing="0"/>
        <w:rPr>
          <w:rFonts w:ascii="Museo Sans 700" w:hAnsi="Museo Sans 700"/>
        </w:rPr>
      </w:pPr>
      <w:r w:rsidRPr="00A94878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Upravitelný vzhled prostředí</w:t>
      </w:r>
    </w:p>
    <w:p w14:paraId="0CED843D" w14:textId="77777777" w:rsidR="00A94878" w:rsidRP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000000"/>
        </w:rPr>
        <w:t xml:space="preserve">Letošní jarní aktualizace rozbíjí limity zobrazení náhledů fotek a jejich miniatur. </w:t>
      </w:r>
      <w:r w:rsidRPr="00A94878">
        <w:rPr>
          <w:rFonts w:ascii="Museo Sans 300" w:hAnsi="Museo Sans 300" w:cs="Arial"/>
          <w:color w:val="202122"/>
          <w:shd w:val="clear" w:color="auto" w:fill="FFFFFF"/>
        </w:rPr>
        <w:t>„</w:t>
      </w:r>
      <w:r w:rsidRPr="00C44022">
        <w:rPr>
          <w:rFonts w:ascii="Museo Sans 300" w:hAnsi="Museo Sans 300" w:cs="Arial"/>
          <w:i/>
          <w:color w:val="202122"/>
          <w:shd w:val="clear" w:color="auto" w:fill="FFFFFF"/>
        </w:rPr>
        <w:t xml:space="preserve">Čím více uživatelů si najde cestu k </w:t>
      </w:r>
      <w:proofErr w:type="spellStart"/>
      <w:r w:rsidRPr="00C44022">
        <w:rPr>
          <w:rFonts w:ascii="Museo Sans 300" w:hAnsi="Museo Sans 300" w:cs="Arial"/>
          <w:i/>
          <w:color w:val="202122"/>
          <w:shd w:val="clear" w:color="auto" w:fill="FFFFFF"/>
        </w:rPr>
        <w:t>Zoner</w:t>
      </w:r>
      <w:proofErr w:type="spellEnd"/>
      <w:r w:rsidRPr="00C44022">
        <w:rPr>
          <w:rFonts w:ascii="Museo Sans 300" w:hAnsi="Museo Sans 300" w:cs="Arial"/>
          <w:i/>
          <w:color w:val="202122"/>
          <w:shd w:val="clear" w:color="auto" w:fill="FFFFFF"/>
        </w:rPr>
        <w:t xml:space="preserve"> </w:t>
      </w:r>
      <w:proofErr w:type="spellStart"/>
      <w:r w:rsidRPr="00C44022">
        <w:rPr>
          <w:rFonts w:ascii="Museo Sans 300" w:hAnsi="Museo Sans 300" w:cs="Arial"/>
          <w:i/>
          <w:color w:val="202122"/>
          <w:shd w:val="clear" w:color="auto" w:fill="FFFFFF"/>
        </w:rPr>
        <w:t>Photo</w:t>
      </w:r>
      <w:proofErr w:type="spellEnd"/>
      <w:r w:rsidRPr="00C44022">
        <w:rPr>
          <w:rFonts w:ascii="Museo Sans 300" w:hAnsi="Museo Sans 300" w:cs="Arial"/>
          <w:i/>
          <w:color w:val="202122"/>
          <w:shd w:val="clear" w:color="auto" w:fill="FFFFFF"/>
        </w:rPr>
        <w:t xml:space="preserve"> Studiu, tím víc dostáváme podnětů ke vzhledu programu. Někomu vyhovuje minimalistické prostředí, kde hlavní roli hraje fotka samotná, někdo raději víc informací hned na první pohled,“</w:t>
      </w:r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 uvádí Jan Kupčík, produktový manažer </w:t>
      </w:r>
      <w:proofErr w:type="spellStart"/>
      <w:r w:rsidRPr="00A94878">
        <w:rPr>
          <w:rFonts w:ascii="Museo Sans 300" w:hAnsi="Museo Sans 300" w:cs="Arial"/>
          <w:color w:val="202122"/>
          <w:shd w:val="clear" w:color="auto" w:fill="FFFFFF"/>
        </w:rPr>
        <w:t>Zoner</w:t>
      </w:r>
      <w:proofErr w:type="spellEnd"/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A94878">
        <w:rPr>
          <w:rFonts w:ascii="Museo Sans 300" w:hAnsi="Museo Sans 300" w:cs="Arial"/>
          <w:color w:val="202122"/>
          <w:shd w:val="clear" w:color="auto" w:fill="FFFFFF"/>
        </w:rPr>
        <w:t>Photo</w:t>
      </w:r>
      <w:proofErr w:type="spellEnd"/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 Studia. </w:t>
      </w:r>
    </w:p>
    <w:p w14:paraId="4826C768" w14:textId="77777777" w:rsid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 w:cs="Arial"/>
          <w:color w:val="202122"/>
          <w:shd w:val="clear" w:color="auto" w:fill="FFFFFF"/>
        </w:rPr>
      </w:pPr>
    </w:p>
    <w:p w14:paraId="2AFAEB62" w14:textId="17D1012D" w:rsidR="00A94878" w:rsidRP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A právě rozdílným potřebám uživatelů jde naproti jarní aktualizace. V první řadě se výrazně rozšiřují možnosti úpravy toho, jak bude vypadat náhled prohlížených fotek v modulu Správce. Vše od barvy pozadí přes zobrazení hodnocení až po různá </w:t>
      </w:r>
      <w:proofErr w:type="spellStart"/>
      <w:r w:rsidRPr="00A94878">
        <w:rPr>
          <w:rFonts w:ascii="Museo Sans 300" w:hAnsi="Museo Sans 300" w:cs="Arial"/>
          <w:color w:val="202122"/>
          <w:shd w:val="clear" w:color="auto" w:fill="FFFFFF"/>
        </w:rPr>
        <w:t>metadata</w:t>
      </w:r>
      <w:proofErr w:type="spellEnd"/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 přímo na náhledu nebo pod ním. To nyní uživatelé snadno upraví pomocí vizuální </w:t>
      </w:r>
      <w:proofErr w:type="spellStart"/>
      <w:r w:rsidRPr="00A94878">
        <w:rPr>
          <w:rFonts w:ascii="Museo Sans 300" w:hAnsi="Museo Sans 300" w:cs="Arial"/>
          <w:color w:val="202122"/>
          <w:shd w:val="clear" w:color="auto" w:fill="FFFFFF"/>
        </w:rPr>
        <w:t>konfigurátoru</w:t>
      </w:r>
      <w:proofErr w:type="spellEnd"/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 náhledů.</w:t>
      </w:r>
    </w:p>
    <w:p w14:paraId="6C30C45D" w14:textId="77777777" w:rsid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 w:cs="Arial"/>
          <w:color w:val="202122"/>
          <w:shd w:val="clear" w:color="auto" w:fill="FFFFFF"/>
        </w:rPr>
      </w:pPr>
    </w:p>
    <w:p w14:paraId="5E3995AF" w14:textId="12BCB321" w:rsidR="00A94878" w:rsidRP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Podobnou péči a přizpůsobitelnost dostaly také miniatury, se kterými se uživatelé setkávají napříč programem. Nově tak lze přímo u miniatur hodnotit fotky jedním kliknutím, vybrat, jaké informace (příznaky, </w:t>
      </w:r>
      <w:proofErr w:type="spellStart"/>
      <w:r w:rsidRPr="00A94878">
        <w:rPr>
          <w:rFonts w:ascii="Museo Sans 300" w:hAnsi="Museo Sans 300" w:cs="Arial"/>
          <w:color w:val="202122"/>
          <w:shd w:val="clear" w:color="auto" w:fill="FFFFFF"/>
        </w:rPr>
        <w:t>metadata</w:t>
      </w:r>
      <w:proofErr w:type="spellEnd"/>
      <w:r w:rsidRPr="00A94878">
        <w:rPr>
          <w:rFonts w:ascii="Museo Sans 300" w:hAnsi="Museo Sans 300" w:cs="Arial"/>
          <w:color w:val="202122"/>
          <w:shd w:val="clear" w:color="auto" w:fill="FFFFFF"/>
        </w:rPr>
        <w:t>) budou zobrazeny nebo naopak skrýt vše včetně jména souboru.</w:t>
      </w:r>
    </w:p>
    <w:p w14:paraId="62303310" w14:textId="77777777" w:rsidR="00A94878" w:rsidRPr="00A94878" w:rsidRDefault="00A94878" w:rsidP="00A94878">
      <w:pPr>
        <w:pStyle w:val="Nadpis2"/>
        <w:spacing w:before="360" w:beforeAutospacing="0" w:after="120" w:afterAutospacing="0"/>
        <w:rPr>
          <w:rFonts w:ascii="Museo Sans 700" w:hAnsi="Museo Sans 700"/>
        </w:rPr>
      </w:pPr>
      <w:r w:rsidRPr="00A94878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Nový prohlížeč a promítání</w:t>
      </w:r>
    </w:p>
    <w:p w14:paraId="500D627A" w14:textId="77777777" w:rsid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000000"/>
        </w:rPr>
        <w:t xml:space="preserve">Výrazného vylepšení se dočkal i modul Prohlížeč. Ten nově kromě vylepšené podpory </w:t>
      </w:r>
      <w:proofErr w:type="spellStart"/>
      <w:r w:rsidRPr="00A94878">
        <w:rPr>
          <w:rFonts w:ascii="Museo Sans 300" w:hAnsi="Museo Sans 300" w:cs="Arial"/>
          <w:color w:val="000000"/>
        </w:rPr>
        <w:t>raw</w:t>
      </w:r>
      <w:proofErr w:type="spellEnd"/>
      <w:r w:rsidRPr="00A94878">
        <w:rPr>
          <w:rFonts w:ascii="Museo Sans 300" w:hAnsi="Museo Sans 300" w:cs="Arial"/>
          <w:color w:val="000000"/>
        </w:rPr>
        <w:t xml:space="preserve"> souborů a rychlých náhledů nabízí stejné možnosti úpravy vzhledu jako dříve zmíněné náhledy snímků. Vzhled a zobrazené informace lze navíc nastavit samostatně pro prohlížeč a režim promítání. </w:t>
      </w:r>
    </w:p>
    <w:p w14:paraId="6FAEB287" w14:textId="77777777" w:rsid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 w:cs="Arial"/>
          <w:color w:val="000000"/>
        </w:rPr>
      </w:pPr>
    </w:p>
    <w:p w14:paraId="5A116E18" w14:textId="2C87C574" w:rsidR="00A94878" w:rsidRP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000000"/>
        </w:rPr>
        <w:t>A právě podpora promítání byla také výrazně rozšířena. Nyní je možné ovládat přecházení mezi snímky pomocí tlačítek myši, volit animované přechody mezi snímky a pohodlněji kontrolovat přehrávání videoklipů.</w:t>
      </w:r>
    </w:p>
    <w:p w14:paraId="69B97A8A" w14:textId="77777777" w:rsidR="00A94878" w:rsidRPr="00A94878" w:rsidRDefault="00A94878" w:rsidP="00A94878">
      <w:pPr>
        <w:pStyle w:val="Nadpis2"/>
        <w:spacing w:before="360" w:beforeAutospacing="0" w:after="120" w:afterAutospacing="0"/>
        <w:rPr>
          <w:rFonts w:ascii="Museo Sans 700" w:hAnsi="Museo Sans 700"/>
        </w:rPr>
      </w:pPr>
      <w:r w:rsidRPr="00A94878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Rychlejší práce s fotkami </w:t>
      </w:r>
    </w:p>
    <w:p w14:paraId="0B9EE896" w14:textId="77777777" w:rsidR="00A94878" w:rsidRP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Jarní </w:t>
      </w:r>
      <w:proofErr w:type="spellStart"/>
      <w:r w:rsidRPr="00A94878">
        <w:rPr>
          <w:rFonts w:ascii="Museo Sans 300" w:hAnsi="Museo Sans 300" w:cs="Arial"/>
          <w:color w:val="202122"/>
          <w:shd w:val="clear" w:color="auto" w:fill="FFFFFF"/>
        </w:rPr>
        <w:t>Zoner</w:t>
      </w:r>
      <w:proofErr w:type="spellEnd"/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 </w:t>
      </w:r>
      <w:proofErr w:type="spellStart"/>
      <w:r w:rsidRPr="00A94878">
        <w:rPr>
          <w:rFonts w:ascii="Museo Sans 300" w:hAnsi="Museo Sans 300" w:cs="Arial"/>
          <w:color w:val="202122"/>
          <w:shd w:val="clear" w:color="auto" w:fill="FFFFFF"/>
        </w:rPr>
        <w:t>Photo</w:t>
      </w:r>
      <w:proofErr w:type="spellEnd"/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 Studio X přináší zjednodušení při práci s rychlými náhledy. Program nyní podle uživatelovy preference rychlosti nebo kvality sám vybere nejlepší zdroj náhledu a zobrazí jej.  </w:t>
      </w:r>
    </w:p>
    <w:p w14:paraId="5A95C99E" w14:textId="77777777" w:rsid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 w:cs="Arial"/>
          <w:color w:val="202122"/>
          <w:shd w:val="clear" w:color="auto" w:fill="FFFFFF"/>
        </w:rPr>
      </w:pPr>
    </w:p>
    <w:p w14:paraId="6BDBDD9A" w14:textId="77777777" w:rsid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Katalog ZPS X byl optimalizován, dochází k úspornějšímu ukládání náhledů a méně často k opakovanému načítání. To znamená méně místa zabraného na </w:t>
      </w:r>
      <w:proofErr w:type="gramStart"/>
      <w:r w:rsidRPr="00A94878">
        <w:rPr>
          <w:rFonts w:ascii="Museo Sans 300" w:hAnsi="Museo Sans 300" w:cs="Arial"/>
          <w:color w:val="202122"/>
          <w:shd w:val="clear" w:color="auto" w:fill="FFFFFF"/>
        </w:rPr>
        <w:t>disku</w:t>
      </w:r>
      <w:proofErr w:type="gramEnd"/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 a ještě rychlejší načítání miniatur.</w:t>
      </w:r>
    </w:p>
    <w:p w14:paraId="332C57CD" w14:textId="77777777" w:rsid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 w:cs="Arial"/>
          <w:color w:val="202122"/>
          <w:shd w:val="clear" w:color="auto" w:fill="FFFFFF"/>
        </w:rPr>
      </w:pPr>
    </w:p>
    <w:p w14:paraId="26DB7EF0" w14:textId="6CD1440B" w:rsidR="00A94878" w:rsidRP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C44022">
        <w:rPr>
          <w:rFonts w:ascii="Museo Sans 300" w:hAnsi="Museo Sans 300" w:cs="Arial"/>
          <w:i/>
          <w:color w:val="202122"/>
          <w:shd w:val="clear" w:color="auto" w:fill="FFFFFF"/>
        </w:rPr>
        <w:t>„Snažíme se při aktualizacích věnovat i detailům a šetřit uživatelům zbytečné prostoje. Nově třeba přímo ve Správci podporujeme zobrazení průhlednosti v miniaturách, uživatelé tak nemusí soubory otevírat v modulu Editor jen pro kontrolu průhledného pozadí,”</w:t>
      </w:r>
      <w:r w:rsidRPr="00A94878">
        <w:rPr>
          <w:rFonts w:ascii="Museo Sans 300" w:hAnsi="Museo Sans 300" w:cs="Arial"/>
          <w:color w:val="202122"/>
          <w:shd w:val="clear" w:color="auto" w:fill="FFFFFF"/>
        </w:rPr>
        <w:t xml:space="preserve"> ukazuje na příkladu urychlení práce Jan Kupčík.</w:t>
      </w:r>
    </w:p>
    <w:p w14:paraId="4DA19348" w14:textId="77777777" w:rsidR="00A94878" w:rsidRPr="00A94878" w:rsidRDefault="00A94878" w:rsidP="00A94878">
      <w:pPr>
        <w:pStyle w:val="Nadpis2"/>
        <w:spacing w:before="360" w:beforeAutospacing="0" w:after="120" w:afterAutospacing="0"/>
        <w:rPr>
          <w:rFonts w:ascii="Museo Sans 700" w:hAnsi="Museo Sans 700"/>
        </w:rPr>
      </w:pPr>
      <w:r w:rsidRPr="00A94878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Nové moduly Tisk a Video</w:t>
      </w:r>
    </w:p>
    <w:p w14:paraId="4A9C16AF" w14:textId="77777777" w:rsidR="00A94878" w:rsidRP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000000"/>
        </w:rPr>
        <w:t xml:space="preserve">Kvůli dalším plánům s tiskem </w:t>
      </w:r>
      <w:proofErr w:type="spellStart"/>
      <w:r w:rsidRPr="00A94878">
        <w:rPr>
          <w:rFonts w:ascii="Museo Sans 300" w:hAnsi="Museo Sans 300" w:cs="Arial"/>
          <w:color w:val="000000"/>
        </w:rPr>
        <w:t>fotopředmětů</w:t>
      </w:r>
      <w:proofErr w:type="spellEnd"/>
      <w:r w:rsidRPr="00A94878">
        <w:rPr>
          <w:rFonts w:ascii="Museo Sans 300" w:hAnsi="Museo Sans 300" w:cs="Arial"/>
          <w:color w:val="000000"/>
        </w:rPr>
        <w:t xml:space="preserve"> a zejména rozvojem zpracování videa už nenaleznou uživatelé v ZPS X fialový modul Vytvořit. Ten od jarní aktualizace nahrazují dva moduly Tisk (pro tvorbu </w:t>
      </w:r>
      <w:proofErr w:type="spellStart"/>
      <w:r w:rsidRPr="00A94878">
        <w:rPr>
          <w:rFonts w:ascii="Museo Sans 300" w:hAnsi="Museo Sans 300" w:cs="Arial"/>
          <w:color w:val="000000"/>
        </w:rPr>
        <w:t>fotopředmětů</w:t>
      </w:r>
      <w:proofErr w:type="spellEnd"/>
      <w:r w:rsidRPr="00A94878">
        <w:rPr>
          <w:rFonts w:ascii="Museo Sans 300" w:hAnsi="Museo Sans 300" w:cs="Arial"/>
          <w:color w:val="000000"/>
        </w:rPr>
        <w:t>) a Video. </w:t>
      </w:r>
    </w:p>
    <w:p w14:paraId="4481A949" w14:textId="77777777" w:rsidR="00A94878" w:rsidRDefault="00A94878" w:rsidP="00A94878">
      <w:pPr>
        <w:pStyle w:val="Normlnweb"/>
        <w:spacing w:before="0" w:beforeAutospacing="0" w:after="0" w:afterAutospacing="0"/>
        <w:rPr>
          <w:rFonts w:ascii="Museo Sans 300" w:eastAsiaTheme="minorHAnsi" w:hAnsi="Museo Sans 300" w:cstheme="minorBidi"/>
          <w:sz w:val="22"/>
          <w:szCs w:val="22"/>
          <w:lang w:eastAsia="en-US"/>
        </w:rPr>
      </w:pPr>
    </w:p>
    <w:p w14:paraId="00A0F909" w14:textId="47312C6A" w:rsidR="00A94878" w:rsidRP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000000"/>
        </w:rPr>
        <w:t xml:space="preserve">Ve zmíněném video-modulu navíc přibylo několik novinek. Tou první je snadný export vybraného snímku z videa. Funkce se hodí například na tvorbu náhledů pro </w:t>
      </w:r>
      <w:proofErr w:type="spellStart"/>
      <w:r w:rsidRPr="00A94878">
        <w:rPr>
          <w:rFonts w:ascii="Museo Sans 300" w:hAnsi="Museo Sans 300" w:cs="Arial"/>
          <w:color w:val="000000"/>
        </w:rPr>
        <w:t>Youtube</w:t>
      </w:r>
      <w:proofErr w:type="spellEnd"/>
      <w:r w:rsidRPr="00A94878">
        <w:rPr>
          <w:rFonts w:ascii="Museo Sans 300" w:hAnsi="Museo Sans 300" w:cs="Arial"/>
          <w:color w:val="000000"/>
        </w:rPr>
        <w:t xml:space="preserve"> a podobné služby. Dále přibyly dva nové režimy přidávání klipů mezi klipy již umístěné na časové ose.</w:t>
      </w:r>
    </w:p>
    <w:p w14:paraId="3A7E8A36" w14:textId="77777777" w:rsidR="00A94878" w:rsidRPr="00A94878" w:rsidRDefault="00A94878" w:rsidP="00A94878">
      <w:pPr>
        <w:pStyle w:val="Nadpis2"/>
        <w:spacing w:before="360" w:beforeAutospacing="0" w:after="120" w:afterAutospacing="0"/>
        <w:rPr>
          <w:rFonts w:ascii="Museo Sans 700" w:hAnsi="Museo Sans 700"/>
        </w:rPr>
      </w:pPr>
      <w:r w:rsidRPr="00A94878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Galerie </w:t>
      </w:r>
      <w:proofErr w:type="spellStart"/>
      <w:r w:rsidRPr="00A94878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>Zonerama</w:t>
      </w:r>
      <w:proofErr w:type="spellEnd"/>
      <w:r w:rsidRPr="00A94878">
        <w:rPr>
          <w:rFonts w:ascii="Museo Sans 700" w:hAnsi="Museo Sans 700" w:cs="Arial"/>
          <w:b w:val="0"/>
          <w:bCs w:val="0"/>
          <w:color w:val="000000"/>
          <w:sz w:val="32"/>
          <w:szCs w:val="32"/>
        </w:rPr>
        <w:t xml:space="preserve"> expanduje do USA</w:t>
      </w:r>
    </w:p>
    <w:p w14:paraId="23891F73" w14:textId="77777777" w:rsidR="00A94878" w:rsidRPr="00A94878" w:rsidRDefault="00A94878" w:rsidP="00A94878">
      <w:pPr>
        <w:pStyle w:val="Normlnweb"/>
        <w:spacing w:before="0" w:beforeAutospacing="0" w:after="0" w:afterAutospacing="0"/>
        <w:rPr>
          <w:rFonts w:ascii="Museo Sans 300" w:hAnsi="Museo Sans 300"/>
        </w:rPr>
      </w:pPr>
      <w:r w:rsidRPr="00A94878">
        <w:rPr>
          <w:rFonts w:ascii="Museo Sans 300" w:hAnsi="Museo Sans 300" w:cs="Arial"/>
          <w:color w:val="000000"/>
        </w:rPr>
        <w:t xml:space="preserve">Další vývoj má za sebou i online galerie </w:t>
      </w:r>
      <w:proofErr w:type="spellStart"/>
      <w:r w:rsidRPr="00A94878">
        <w:rPr>
          <w:rFonts w:ascii="Museo Sans 300" w:hAnsi="Museo Sans 300" w:cs="Arial"/>
          <w:color w:val="000000"/>
        </w:rPr>
        <w:t>Zonerama</w:t>
      </w:r>
      <w:proofErr w:type="spellEnd"/>
      <w:r w:rsidRPr="00A94878">
        <w:rPr>
          <w:rFonts w:ascii="Museo Sans 300" w:hAnsi="Museo Sans 300" w:cs="Arial"/>
          <w:color w:val="000000"/>
        </w:rPr>
        <w:t xml:space="preserve"> nabízející fotografům místo pro jejich prezentaci zdarma. Zejména ti, kteří mají zákazníky a fanoušky v Severní Americe uvítají otevření nového </w:t>
      </w:r>
      <w:proofErr w:type="spellStart"/>
      <w:r w:rsidRPr="00A94878">
        <w:rPr>
          <w:rFonts w:ascii="Museo Sans 300" w:hAnsi="Museo Sans 300" w:cs="Arial"/>
          <w:color w:val="000000"/>
        </w:rPr>
        <w:t>datacentra</w:t>
      </w:r>
      <w:proofErr w:type="spellEnd"/>
      <w:r w:rsidRPr="00A94878">
        <w:rPr>
          <w:rFonts w:ascii="Museo Sans 300" w:hAnsi="Museo Sans 300" w:cs="Arial"/>
          <w:color w:val="000000"/>
        </w:rPr>
        <w:t xml:space="preserve"> na Floridě. Díky tomuto kroku je prohlížení i nahrávání fotek ze zámořských regionů daleko rychlejší. Pro evropské zákazníky se nic zásadního nemění.</w:t>
      </w:r>
    </w:p>
    <w:p w14:paraId="6D79FA37" w14:textId="77777777" w:rsidR="009358A5" w:rsidRPr="009358A5" w:rsidRDefault="009358A5" w:rsidP="009358A5">
      <w:pPr>
        <w:pStyle w:val="Museo-text"/>
        <w:rPr>
          <w:rFonts w:ascii="Times New Roman" w:hAnsi="Times New Roman" w:cs="Times New Roman"/>
        </w:rPr>
      </w:pPr>
    </w:p>
    <w:p w14:paraId="7B811460" w14:textId="43F62075" w:rsidR="009358A5" w:rsidRPr="009358A5" w:rsidRDefault="009358A5" w:rsidP="009358A5">
      <w:pPr>
        <w:pStyle w:val="Museo-text"/>
        <w:rPr>
          <w:rFonts w:ascii="Times New Roman" w:hAnsi="Times New Roman" w:cs="Times New Roman"/>
        </w:rPr>
      </w:pPr>
      <w:proofErr w:type="spellStart"/>
      <w:r w:rsidRPr="009358A5">
        <w:t>Zoner</w:t>
      </w:r>
      <w:proofErr w:type="spellEnd"/>
      <w:r w:rsidRPr="009358A5">
        <w:t xml:space="preserve"> </w:t>
      </w:r>
      <w:proofErr w:type="spellStart"/>
      <w:r w:rsidRPr="009358A5">
        <w:t>Photo</w:t>
      </w:r>
      <w:proofErr w:type="spellEnd"/>
      <w:r w:rsidRPr="009358A5">
        <w:t xml:space="preserve"> Studio X si může každý </w:t>
      </w:r>
      <w:hyperlink r:id="rId7" w:history="1">
        <w:r w:rsidRPr="004513F2">
          <w:rPr>
            <w:rStyle w:val="Hypertextovodkaz"/>
          </w:rPr>
          <w:t>zdarma vyzkoušet</w:t>
        </w:r>
      </w:hyperlink>
      <w:r w:rsidRPr="009358A5">
        <w:t xml:space="preserve"> po dobu jednoho měsíce. Uživatelé, kterým už vypršela zkušební lhůta, mají možnost vyzkoušet novinky po dobu 15 dní.</w:t>
      </w:r>
    </w:p>
    <w:p w14:paraId="14ADB009" w14:textId="77777777" w:rsidR="0069670D" w:rsidRDefault="0069670D" w:rsidP="009358A5">
      <w:pPr>
        <w:pStyle w:val="Museo-text"/>
        <w:rPr>
          <w:sz w:val="20"/>
          <w:szCs w:val="20"/>
        </w:rPr>
      </w:pPr>
      <w:bookmarkStart w:id="0" w:name="_Hlk81317338"/>
    </w:p>
    <w:p w14:paraId="460F19A2" w14:textId="63CEEED8" w:rsidR="00F27FED" w:rsidRPr="0069670D" w:rsidRDefault="00F27FED" w:rsidP="009358A5">
      <w:pPr>
        <w:pStyle w:val="Museo-text"/>
        <w:rPr>
          <w:sz w:val="20"/>
          <w:szCs w:val="20"/>
        </w:rPr>
      </w:pPr>
      <w:proofErr w:type="spellStart"/>
      <w:r w:rsidRPr="0069670D">
        <w:rPr>
          <w:sz w:val="20"/>
          <w:szCs w:val="20"/>
        </w:rPr>
        <w:t>Zoner</w:t>
      </w:r>
      <w:proofErr w:type="spellEnd"/>
      <w:r w:rsidRPr="0069670D">
        <w:rPr>
          <w:sz w:val="20"/>
          <w:szCs w:val="20"/>
        </w:rPr>
        <w:t xml:space="preserve"> </w:t>
      </w:r>
      <w:proofErr w:type="spellStart"/>
      <w:r w:rsidRPr="0069670D">
        <w:rPr>
          <w:sz w:val="20"/>
          <w:szCs w:val="20"/>
        </w:rPr>
        <w:t>Photo</w:t>
      </w:r>
      <w:proofErr w:type="spellEnd"/>
      <w:r w:rsidRPr="0069670D">
        <w:rPr>
          <w:sz w:val="20"/>
          <w:szCs w:val="20"/>
        </w:rPr>
        <w:t xml:space="preserve"> Studio v roce 2021 obdrželo prestižní ocenění TI</w:t>
      </w:r>
      <w:bookmarkStart w:id="1" w:name="_GoBack"/>
      <w:bookmarkEnd w:id="1"/>
      <w:r w:rsidRPr="0069670D">
        <w:rPr>
          <w:sz w:val="20"/>
          <w:szCs w:val="20"/>
        </w:rPr>
        <w:t xml:space="preserve">PA </w:t>
      </w:r>
      <w:proofErr w:type="spellStart"/>
      <w:r w:rsidRPr="0069670D">
        <w:rPr>
          <w:sz w:val="20"/>
          <w:szCs w:val="20"/>
        </w:rPr>
        <w:t>World</w:t>
      </w:r>
      <w:proofErr w:type="spellEnd"/>
      <w:r w:rsidRPr="0069670D">
        <w:rPr>
          <w:sz w:val="20"/>
          <w:szCs w:val="20"/>
        </w:rPr>
        <w:t xml:space="preserve"> </w:t>
      </w:r>
      <w:proofErr w:type="spellStart"/>
      <w:r w:rsidRPr="0069670D">
        <w:rPr>
          <w:sz w:val="20"/>
          <w:szCs w:val="20"/>
        </w:rPr>
        <w:t>Awards</w:t>
      </w:r>
      <w:proofErr w:type="spellEnd"/>
      <w:r w:rsidRPr="0069670D">
        <w:rPr>
          <w:sz w:val="20"/>
          <w:szCs w:val="20"/>
        </w:rPr>
        <w:t xml:space="preserve"> jako nejlepší software pro zpracování fotografií. Organizace EISA (</w:t>
      </w:r>
      <w:proofErr w:type="spellStart"/>
      <w:r w:rsidRPr="0069670D">
        <w:rPr>
          <w:sz w:val="20"/>
          <w:szCs w:val="20"/>
        </w:rPr>
        <w:t>The</w:t>
      </w:r>
      <w:proofErr w:type="spellEnd"/>
      <w:r w:rsidRPr="0069670D">
        <w:rPr>
          <w:sz w:val="20"/>
          <w:szCs w:val="20"/>
        </w:rPr>
        <w:t xml:space="preserve"> Expert </w:t>
      </w:r>
      <w:proofErr w:type="spellStart"/>
      <w:r w:rsidRPr="0069670D">
        <w:rPr>
          <w:sz w:val="20"/>
          <w:szCs w:val="20"/>
        </w:rPr>
        <w:t>Imaging</w:t>
      </w:r>
      <w:proofErr w:type="spellEnd"/>
      <w:r w:rsidRPr="0069670D">
        <w:rPr>
          <w:sz w:val="20"/>
          <w:szCs w:val="20"/>
        </w:rPr>
        <w:t xml:space="preserve"> and </w:t>
      </w:r>
      <w:proofErr w:type="spellStart"/>
      <w:r w:rsidRPr="0069670D">
        <w:rPr>
          <w:sz w:val="20"/>
          <w:szCs w:val="20"/>
        </w:rPr>
        <w:t>Sound</w:t>
      </w:r>
      <w:proofErr w:type="spellEnd"/>
      <w:r w:rsidRPr="0069670D">
        <w:rPr>
          <w:sz w:val="20"/>
          <w:szCs w:val="20"/>
        </w:rPr>
        <w:t xml:space="preserve"> </w:t>
      </w:r>
      <w:proofErr w:type="spellStart"/>
      <w:r w:rsidRPr="0069670D">
        <w:rPr>
          <w:sz w:val="20"/>
          <w:szCs w:val="20"/>
        </w:rPr>
        <w:t>Association</w:t>
      </w:r>
      <w:proofErr w:type="spellEnd"/>
      <w:r w:rsidRPr="0069670D">
        <w:rPr>
          <w:sz w:val="20"/>
          <w:szCs w:val="20"/>
        </w:rPr>
        <w:t>) pak ZPS X ocenila jako nejlepší fotografický software roku.</w:t>
      </w:r>
    </w:p>
    <w:p w14:paraId="308FEFC3" w14:textId="23596FE2" w:rsidR="00F27FED" w:rsidRDefault="00F27FED" w:rsidP="009358A5">
      <w:pPr>
        <w:pStyle w:val="Normlnweb"/>
        <w:spacing w:before="0" w:beforeAutospacing="0" w:after="0" w:afterAutospacing="0"/>
        <w:rPr>
          <w:rFonts w:ascii="Museo Sans 300" w:hAnsi="Museo Sans 300" w:cs="Arial"/>
          <w:b/>
          <w:bCs/>
          <w:color w:val="000000"/>
          <w:sz w:val="18"/>
          <w:szCs w:val="18"/>
        </w:rPr>
      </w:pPr>
    </w:p>
    <w:p w14:paraId="1CEDD905" w14:textId="013E01C4" w:rsidR="00F27FED" w:rsidRDefault="00F27FED" w:rsidP="009358A5">
      <w:pPr>
        <w:pStyle w:val="Normlnweb"/>
        <w:spacing w:before="0" w:beforeAutospacing="0" w:after="0" w:afterAutospacing="0"/>
        <w:rPr>
          <w:rFonts w:ascii="Museo Sans 300" w:hAnsi="Museo Sans 300" w:cs="Arial"/>
          <w:b/>
          <w:bCs/>
          <w:color w:val="000000"/>
          <w:sz w:val="18"/>
          <w:szCs w:val="18"/>
        </w:rPr>
      </w:pPr>
    </w:p>
    <w:p w14:paraId="6BAB4BBD" w14:textId="0B3DDC32" w:rsidR="009358A5" w:rsidRPr="00C44022" w:rsidRDefault="00C44022" w:rsidP="009358A5">
      <w:pPr>
        <w:pStyle w:val="Normlnweb"/>
        <w:spacing w:before="0" w:beforeAutospacing="0" w:after="0" w:afterAutospacing="0"/>
        <w:rPr>
          <w:rFonts w:ascii="Museo Sans 300" w:hAnsi="Museo Sans 300"/>
          <w:sz w:val="28"/>
        </w:rPr>
      </w:pPr>
      <w:r w:rsidRPr="00C44022">
        <w:rPr>
          <w:rFonts w:ascii="Museo Sans 300" w:hAnsi="Museo Sans 300" w:cs="Arial"/>
          <w:b/>
          <w:bCs/>
          <w:noProof/>
          <w:color w:val="000000"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4C73AAF5" wp14:editId="67A23927">
            <wp:simplePos x="0" y="0"/>
            <wp:positionH relativeFrom="column">
              <wp:posOffset>4443730</wp:posOffset>
            </wp:positionH>
            <wp:positionV relativeFrom="paragraph">
              <wp:posOffset>10795</wp:posOffset>
            </wp:positionV>
            <wp:extent cx="711835" cy="885190"/>
            <wp:effectExtent l="0" t="0" r="0" b="0"/>
            <wp:wrapTight wrapText="bothSides">
              <wp:wrapPolygon edited="0">
                <wp:start x="0" y="0"/>
                <wp:lineTo x="0" y="20918"/>
                <wp:lineTo x="20810" y="20918"/>
                <wp:lineTo x="2081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022">
        <w:rPr>
          <w:rFonts w:ascii="Museo Sans 300" w:hAnsi="Museo Sans 300" w:cs="Arial"/>
          <w:b/>
          <w:bCs/>
          <w:noProof/>
          <w:color w:val="000000"/>
          <w:sz w:val="20"/>
          <w:szCs w:val="18"/>
        </w:rPr>
        <w:drawing>
          <wp:anchor distT="0" distB="0" distL="114300" distR="114300" simplePos="0" relativeHeight="251659264" behindDoc="1" locked="0" layoutInCell="1" allowOverlap="1" wp14:anchorId="7F026ED7" wp14:editId="777F754B">
            <wp:simplePos x="0" y="0"/>
            <wp:positionH relativeFrom="column">
              <wp:posOffset>2414905</wp:posOffset>
            </wp:positionH>
            <wp:positionV relativeFrom="paragraph">
              <wp:posOffset>10795</wp:posOffset>
            </wp:positionV>
            <wp:extent cx="1464541" cy="819150"/>
            <wp:effectExtent l="0" t="0" r="2540" b="0"/>
            <wp:wrapTight wrapText="bothSides">
              <wp:wrapPolygon edited="0">
                <wp:start x="0" y="0"/>
                <wp:lineTo x="0" y="16577"/>
                <wp:lineTo x="562" y="20595"/>
                <wp:lineTo x="843" y="21098"/>
                <wp:lineTo x="21356" y="21098"/>
                <wp:lineTo x="21356" y="3516"/>
                <wp:lineTo x="21075" y="2009"/>
                <wp:lineTo x="20232" y="0"/>
                <wp:lineTo x="0" y="0"/>
              </wp:wrapPolygon>
            </wp:wrapTight>
            <wp:docPr id="5" name="Obrázek 5" descr="C:\Users\michal.prouza\Downloads\EISA Award Zoner Photo Studio X_dropshado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.prouza\Downloads\EISA Award Zoner Photo Studio X_dropshadow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8A5" w:rsidRPr="00C44022">
        <w:rPr>
          <w:rFonts w:ascii="Museo Sans 300" w:hAnsi="Museo Sans 300" w:cs="Arial"/>
          <w:b/>
          <w:bCs/>
          <w:color w:val="000000"/>
          <w:sz w:val="20"/>
          <w:szCs w:val="18"/>
        </w:rPr>
        <w:t>Kontakt pro novináře:</w:t>
      </w:r>
    </w:p>
    <w:p w14:paraId="258570F9" w14:textId="77777777" w:rsidR="009358A5" w:rsidRPr="00C44022" w:rsidRDefault="009358A5" w:rsidP="009358A5">
      <w:pPr>
        <w:pStyle w:val="Normlnweb"/>
        <w:spacing w:before="0" w:beforeAutospacing="0" w:after="0" w:afterAutospacing="0"/>
        <w:rPr>
          <w:rFonts w:ascii="Museo Sans 300" w:hAnsi="Museo Sans 300"/>
          <w:sz w:val="28"/>
        </w:rPr>
      </w:pPr>
      <w:r w:rsidRPr="00C44022">
        <w:rPr>
          <w:rFonts w:ascii="Museo Sans 300" w:hAnsi="Museo Sans 300" w:cs="Arial"/>
          <w:color w:val="000000"/>
          <w:sz w:val="20"/>
          <w:szCs w:val="18"/>
        </w:rPr>
        <w:t>Michal Prouza</w:t>
      </w:r>
    </w:p>
    <w:p w14:paraId="0B4BB5BC" w14:textId="77777777" w:rsidR="009358A5" w:rsidRPr="00C44022" w:rsidRDefault="009358A5" w:rsidP="009358A5">
      <w:pPr>
        <w:pStyle w:val="Normlnweb"/>
        <w:spacing w:before="0" w:beforeAutospacing="0" w:after="0" w:afterAutospacing="0"/>
        <w:rPr>
          <w:rFonts w:ascii="Museo Sans 300" w:hAnsi="Museo Sans 300"/>
          <w:sz w:val="28"/>
        </w:rPr>
      </w:pPr>
      <w:r w:rsidRPr="00C44022">
        <w:rPr>
          <w:rFonts w:ascii="Museo Sans 300" w:hAnsi="Museo Sans 300" w:cs="Arial"/>
          <w:color w:val="000000"/>
          <w:sz w:val="20"/>
          <w:szCs w:val="18"/>
        </w:rPr>
        <w:t>Ředitel SW divize</w:t>
      </w:r>
    </w:p>
    <w:p w14:paraId="590733E7" w14:textId="3E066EAF" w:rsidR="009358A5" w:rsidRPr="00C44022" w:rsidRDefault="009358A5" w:rsidP="00A94878">
      <w:pPr>
        <w:pStyle w:val="Normlnweb"/>
        <w:spacing w:before="0" w:beforeAutospacing="0" w:after="0" w:afterAutospacing="0"/>
        <w:rPr>
          <w:sz w:val="28"/>
        </w:rPr>
      </w:pPr>
      <w:r w:rsidRPr="00C44022">
        <w:rPr>
          <w:rFonts w:ascii="Museo Sans 300" w:hAnsi="Museo Sans 300" w:cs="Arial"/>
          <w:color w:val="000000"/>
          <w:sz w:val="20"/>
          <w:szCs w:val="18"/>
        </w:rPr>
        <w:t xml:space="preserve">Tel.: +420 736 510 092 | e-mail: </w:t>
      </w:r>
      <w:r w:rsidR="00F27FED" w:rsidRPr="00C44022">
        <w:rPr>
          <w:rFonts w:ascii="Museo Sans 300" w:hAnsi="Museo Sans 300" w:cs="Arial"/>
          <w:color w:val="1155CC"/>
          <w:sz w:val="20"/>
          <w:szCs w:val="18"/>
        </w:rPr>
        <w:t>michal.prouza@zoner.cz</w:t>
      </w:r>
      <w:bookmarkEnd w:id="0"/>
    </w:p>
    <w:sectPr w:rsidR="009358A5" w:rsidRPr="00C44022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486D7" w14:textId="77777777" w:rsidR="00B9678B" w:rsidRDefault="00B9678B" w:rsidP="007E2A27">
      <w:pPr>
        <w:spacing w:after="0" w:line="240" w:lineRule="auto"/>
      </w:pPr>
      <w:r>
        <w:separator/>
      </w:r>
    </w:p>
  </w:endnote>
  <w:endnote w:type="continuationSeparator" w:id="0">
    <w:p w14:paraId="6BFC9AE5" w14:textId="77777777" w:rsidR="00B9678B" w:rsidRDefault="00B9678B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CD96" w14:textId="77777777" w:rsidR="00B9678B" w:rsidRDefault="00B9678B" w:rsidP="007E2A27">
      <w:pPr>
        <w:spacing w:after="0" w:line="240" w:lineRule="auto"/>
      </w:pPr>
      <w:r>
        <w:separator/>
      </w:r>
    </w:p>
  </w:footnote>
  <w:footnote w:type="continuationSeparator" w:id="0">
    <w:p w14:paraId="6BDE24B5" w14:textId="77777777" w:rsidR="00B9678B" w:rsidRDefault="00B9678B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4378" w14:textId="77777777" w:rsidR="007E2A27" w:rsidRDefault="009358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0" allowOverlap="1" wp14:anchorId="6A4D74C9" wp14:editId="388640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4035"/>
          <wp:effectExtent l="0" t="0" r="635" b="0"/>
          <wp:wrapNone/>
          <wp:docPr id="2" name="Obrázek 2" descr="hlp-zdroj_CZ-v-s-lo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lp-zdroj_CZ-v-s-lo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6481" w14:textId="77777777" w:rsidR="007E2A27" w:rsidRDefault="009358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0" allowOverlap="1" wp14:anchorId="115218F1" wp14:editId="1593A0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4035"/>
          <wp:effectExtent l="0" t="0" r="635" b="0"/>
          <wp:wrapNone/>
          <wp:docPr id="1" name="Obrázek 1" descr="hlp-zdroj_CZ-v-s-lo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hlp-zdroj_CZ-v-s-lo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7523" w14:textId="77777777" w:rsidR="007E2A27" w:rsidRDefault="00B9678B">
    <w:pPr>
      <w:pStyle w:val="Zhlav"/>
    </w:pPr>
    <w:r>
      <w:rPr>
        <w:noProof/>
        <w:lang w:eastAsia="cs-CZ"/>
      </w:rPr>
      <w:pict w14:anchorId="5B7A9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97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hlp-zdroj_CZ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8"/>
    <w:rsid w:val="00003DB4"/>
    <w:rsid w:val="0001067E"/>
    <w:rsid w:val="000343B0"/>
    <w:rsid w:val="00100A3B"/>
    <w:rsid w:val="001D529A"/>
    <w:rsid w:val="001F5842"/>
    <w:rsid w:val="002371C5"/>
    <w:rsid w:val="003106AA"/>
    <w:rsid w:val="003C5CB7"/>
    <w:rsid w:val="003D62EB"/>
    <w:rsid w:val="004513F2"/>
    <w:rsid w:val="004D11F4"/>
    <w:rsid w:val="004E17A1"/>
    <w:rsid w:val="004F06F4"/>
    <w:rsid w:val="004F5928"/>
    <w:rsid w:val="00553186"/>
    <w:rsid w:val="005952DA"/>
    <w:rsid w:val="00647F5E"/>
    <w:rsid w:val="0069670D"/>
    <w:rsid w:val="006D5534"/>
    <w:rsid w:val="006F2F95"/>
    <w:rsid w:val="006F642C"/>
    <w:rsid w:val="007322E6"/>
    <w:rsid w:val="007E2A27"/>
    <w:rsid w:val="00844E13"/>
    <w:rsid w:val="009358A5"/>
    <w:rsid w:val="009906D2"/>
    <w:rsid w:val="009E1ED3"/>
    <w:rsid w:val="00A41DC7"/>
    <w:rsid w:val="00A53182"/>
    <w:rsid w:val="00A658CB"/>
    <w:rsid w:val="00A94878"/>
    <w:rsid w:val="00B77614"/>
    <w:rsid w:val="00B9678B"/>
    <w:rsid w:val="00C44022"/>
    <w:rsid w:val="00C932B6"/>
    <w:rsid w:val="00CA1399"/>
    <w:rsid w:val="00CC7B45"/>
    <w:rsid w:val="00E45DAB"/>
    <w:rsid w:val="00E93CEA"/>
    <w:rsid w:val="00F27FED"/>
    <w:rsid w:val="00F46FD3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,"/>
  <w14:docId w14:val="4B96CFCC"/>
  <w15:docId w15:val="{512E24F2-D460-4D15-8116-7F7B61A6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5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35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358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58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3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seo-nadpis">
    <w:name w:val="Museo - nadpis"/>
    <w:basedOn w:val="Normln"/>
    <w:link w:val="Museo-nadpisChar"/>
    <w:qFormat/>
    <w:rsid w:val="009358A5"/>
    <w:pPr>
      <w:spacing w:before="400" w:after="120" w:line="240" w:lineRule="auto"/>
      <w:outlineLvl w:val="0"/>
    </w:pPr>
    <w:rPr>
      <w:rFonts w:ascii="Museo Sans 900" w:eastAsia="Times New Roman" w:hAnsi="Museo Sans 900" w:cs="Arial"/>
      <w:color w:val="000000"/>
      <w:kern w:val="36"/>
      <w:sz w:val="40"/>
      <w:szCs w:val="40"/>
      <w:lang w:eastAsia="cs-CZ"/>
    </w:rPr>
  </w:style>
  <w:style w:type="paragraph" w:customStyle="1" w:styleId="Museo-text">
    <w:name w:val="Museo - text"/>
    <w:basedOn w:val="Normln"/>
    <w:link w:val="Museo-textChar"/>
    <w:qFormat/>
    <w:rsid w:val="009358A5"/>
    <w:pPr>
      <w:spacing w:after="0" w:line="240" w:lineRule="auto"/>
    </w:pPr>
    <w:rPr>
      <w:rFonts w:ascii="Museo Sans 300" w:eastAsia="Times New Roman" w:hAnsi="Museo Sans 300" w:cs="Arial"/>
      <w:color w:val="000000"/>
      <w:sz w:val="24"/>
      <w:szCs w:val="24"/>
      <w:lang w:eastAsia="cs-CZ"/>
    </w:rPr>
  </w:style>
  <w:style w:type="character" w:customStyle="1" w:styleId="Museo-nadpisChar">
    <w:name w:val="Museo - nadpis Char"/>
    <w:basedOn w:val="Standardnpsmoodstavce"/>
    <w:link w:val="Museo-nadpis"/>
    <w:rsid w:val="009358A5"/>
    <w:rPr>
      <w:rFonts w:ascii="Museo Sans 900" w:eastAsia="Times New Roman" w:hAnsi="Museo Sans 900" w:cs="Arial"/>
      <w:color w:val="000000"/>
      <w:kern w:val="36"/>
      <w:sz w:val="40"/>
      <w:szCs w:val="40"/>
      <w:lang w:eastAsia="cs-CZ"/>
    </w:rPr>
  </w:style>
  <w:style w:type="paragraph" w:customStyle="1" w:styleId="Museo-mezititulek">
    <w:name w:val="Museo - mezititulek"/>
    <w:basedOn w:val="Normln"/>
    <w:link w:val="Museo-mezititulekChar"/>
    <w:qFormat/>
    <w:rsid w:val="009358A5"/>
    <w:pPr>
      <w:spacing w:before="360" w:line="240" w:lineRule="auto"/>
      <w:outlineLvl w:val="1"/>
    </w:pPr>
    <w:rPr>
      <w:rFonts w:ascii="Museo Sans 700" w:eastAsia="Times New Roman" w:hAnsi="Museo Sans 700" w:cs="Arial"/>
      <w:color w:val="000000"/>
      <w:sz w:val="32"/>
      <w:szCs w:val="32"/>
      <w:lang w:eastAsia="cs-CZ"/>
    </w:rPr>
  </w:style>
  <w:style w:type="character" w:customStyle="1" w:styleId="Museo-textChar">
    <w:name w:val="Museo - text Char"/>
    <w:basedOn w:val="Standardnpsmoodstavce"/>
    <w:link w:val="Museo-text"/>
    <w:rsid w:val="009358A5"/>
    <w:rPr>
      <w:rFonts w:ascii="Museo Sans 300" w:eastAsia="Times New Roman" w:hAnsi="Museo Sans 300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58A5"/>
    <w:rPr>
      <w:color w:val="0000FF" w:themeColor="hyperlink"/>
      <w:u w:val="single"/>
    </w:rPr>
  </w:style>
  <w:style w:type="character" w:customStyle="1" w:styleId="Museo-mezititulekChar">
    <w:name w:val="Museo - mezititulek Char"/>
    <w:basedOn w:val="Standardnpsmoodstavce"/>
    <w:link w:val="Museo-mezititulek"/>
    <w:rsid w:val="009358A5"/>
    <w:rPr>
      <w:rFonts w:ascii="Museo Sans 700" w:eastAsia="Times New Roman" w:hAnsi="Museo Sans 700" w:cs="Arial"/>
      <w:color w:val="000000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3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oner.cz/downlo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hlp-zdroj_DE_v-s-log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9947-9CC7-4BBD-8683-443CD40A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hlp-zdroj_DE_v-s-logem</Template>
  <TotalTime>5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Prouza</dc:creator>
  <cp:lastModifiedBy>Prouza Michal</cp:lastModifiedBy>
  <cp:revision>4</cp:revision>
  <cp:lastPrinted>2021-08-31T13:47:00Z</cp:lastPrinted>
  <dcterms:created xsi:type="dcterms:W3CDTF">2022-03-11T08:14:00Z</dcterms:created>
  <dcterms:modified xsi:type="dcterms:W3CDTF">2022-03-14T10:08:00Z</dcterms:modified>
</cp:coreProperties>
</file>